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EDB7" w14:textId="3526AE8F" w:rsidR="00B7110E" w:rsidRPr="00B77759" w:rsidRDefault="009F2501" w:rsidP="00B711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様式第５号（第９</w:t>
      </w:r>
      <w:r w:rsidR="00B7110E" w:rsidRPr="00B77759">
        <w:rPr>
          <w:rFonts w:asciiTheme="minorEastAsia" w:hAnsiTheme="minorEastAsia" w:hint="eastAsia"/>
          <w:sz w:val="22"/>
        </w:rPr>
        <w:t>条関係）</w:t>
      </w:r>
    </w:p>
    <w:p w14:paraId="7A6D52A7" w14:textId="77777777" w:rsidR="00B7110E" w:rsidRPr="00B77759" w:rsidRDefault="00B7110E" w:rsidP="00B7110E">
      <w:pPr>
        <w:jc w:val="center"/>
        <w:rPr>
          <w:rFonts w:asciiTheme="minorEastAsia" w:hAnsiTheme="minorEastAsia"/>
          <w:sz w:val="22"/>
        </w:rPr>
      </w:pPr>
    </w:p>
    <w:p w14:paraId="4F08D451" w14:textId="397BAD69" w:rsidR="00B7110E" w:rsidRPr="00B77759" w:rsidRDefault="00B611D9" w:rsidP="00B711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苫小牧市スポーツ合宿等助成金</w:t>
      </w:r>
      <w:r w:rsidR="00DB41F8" w:rsidRPr="00B77759">
        <w:rPr>
          <w:rFonts w:asciiTheme="minorEastAsia" w:hAnsiTheme="minorEastAsia" w:hint="eastAsia"/>
          <w:sz w:val="22"/>
        </w:rPr>
        <w:t>事業</w:t>
      </w:r>
      <w:r w:rsidR="00B7110E" w:rsidRPr="00B77759">
        <w:rPr>
          <w:rFonts w:asciiTheme="minorEastAsia" w:hAnsiTheme="minorEastAsia" w:hint="eastAsia"/>
          <w:sz w:val="22"/>
        </w:rPr>
        <w:t>中止（廃止）申請書</w:t>
      </w:r>
    </w:p>
    <w:p w14:paraId="1FC765FD" w14:textId="77777777" w:rsidR="00951CB6" w:rsidRPr="00B77759" w:rsidRDefault="00951CB6" w:rsidP="00B7110E">
      <w:pPr>
        <w:jc w:val="center"/>
        <w:rPr>
          <w:rFonts w:asciiTheme="minorEastAsia" w:hAnsiTheme="minorEastAsia"/>
          <w:sz w:val="22"/>
        </w:rPr>
      </w:pPr>
    </w:p>
    <w:p w14:paraId="20C606D0" w14:textId="77777777" w:rsidR="00B7110E" w:rsidRPr="00B77759" w:rsidRDefault="00B7110E" w:rsidP="00B7110E">
      <w:pPr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年　　月　　日</w:t>
      </w:r>
    </w:p>
    <w:p w14:paraId="680015CD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苫小牧市長　様</w:t>
      </w:r>
    </w:p>
    <w:p w14:paraId="66515B2C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5A2390EF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　（申請者）　</w:t>
      </w:r>
    </w:p>
    <w:p w14:paraId="217BF485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住所　</w:t>
      </w:r>
    </w:p>
    <w:p w14:paraId="2B606809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団体名　</w:t>
      </w:r>
    </w:p>
    <w:p w14:paraId="2C83F351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代表者</w:t>
      </w:r>
    </w:p>
    <w:p w14:paraId="5D1A404B" w14:textId="77777777" w:rsidR="00B7110E" w:rsidRPr="00B77759" w:rsidRDefault="00B7110E" w:rsidP="00B611D9">
      <w:pPr>
        <w:ind w:right="110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（申請担当者　　　　　　　）</w:t>
      </w:r>
    </w:p>
    <w:p w14:paraId="53215D3A" w14:textId="77777777" w:rsidR="00B7110E" w:rsidRPr="00B77759" w:rsidRDefault="00B7110E" w:rsidP="00B611D9">
      <w:pPr>
        <w:ind w:right="110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（連絡先　　　　　　　　　）</w:t>
      </w:r>
    </w:p>
    <w:p w14:paraId="42026E0F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7245162E" w14:textId="02F17A87" w:rsidR="00B7110E" w:rsidRPr="00C717F4" w:rsidRDefault="00B7110E" w:rsidP="00951CB6">
      <w:pPr>
        <w:ind w:firstLineChars="200" w:firstLine="440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</w:t>
      </w:r>
      <w:r w:rsidR="00951CB6">
        <w:rPr>
          <w:rFonts w:asciiTheme="minorEastAsia" w:hAnsiTheme="minorEastAsia" w:hint="eastAsia"/>
          <w:sz w:val="22"/>
        </w:rPr>
        <w:t xml:space="preserve">　</w:t>
      </w:r>
      <w:r w:rsidRPr="00C717F4">
        <w:rPr>
          <w:rFonts w:asciiTheme="minorEastAsia" w:hAnsiTheme="minorEastAsia" w:hint="eastAsia"/>
          <w:sz w:val="22"/>
        </w:rPr>
        <w:t>年　　月　　日付</w:t>
      </w:r>
      <w:r w:rsidR="00513A36">
        <w:rPr>
          <w:rFonts w:asciiTheme="minorEastAsia" w:hAnsiTheme="minorEastAsia" w:hint="eastAsia"/>
          <w:sz w:val="22"/>
        </w:rPr>
        <w:t xml:space="preserve">け苫小牧市指令　</w:t>
      </w:r>
      <w:r w:rsidRPr="00C717F4">
        <w:rPr>
          <w:rFonts w:asciiTheme="minorEastAsia" w:hAnsiTheme="minorEastAsia" w:hint="eastAsia"/>
          <w:sz w:val="22"/>
        </w:rPr>
        <w:t>第　　号で</w:t>
      </w:r>
      <w:r w:rsidR="00C55AF2">
        <w:rPr>
          <w:rFonts w:asciiTheme="minorEastAsia" w:hAnsiTheme="minorEastAsia" w:hint="eastAsia"/>
          <w:sz w:val="22"/>
        </w:rPr>
        <w:t>助成</w:t>
      </w:r>
      <w:r w:rsidRPr="00C717F4">
        <w:rPr>
          <w:rFonts w:asciiTheme="minorEastAsia" w:hAnsiTheme="minorEastAsia" w:hint="eastAsia"/>
          <w:sz w:val="22"/>
        </w:rPr>
        <w:t>金の交付を決定された</w:t>
      </w:r>
      <w:r w:rsidR="00B611D9">
        <w:rPr>
          <w:rFonts w:asciiTheme="minorEastAsia" w:hAnsiTheme="minorEastAsia" w:hint="eastAsia"/>
          <w:sz w:val="22"/>
        </w:rPr>
        <w:t>苫小牧市スポーツ合宿等助成金</w:t>
      </w:r>
      <w:r w:rsidRPr="00C717F4">
        <w:rPr>
          <w:rFonts w:asciiTheme="minorEastAsia" w:hAnsiTheme="minorEastAsia" w:hint="eastAsia"/>
          <w:sz w:val="22"/>
        </w:rPr>
        <w:t>について、</w:t>
      </w:r>
      <w:r w:rsidR="00C55AF2">
        <w:rPr>
          <w:rFonts w:asciiTheme="minorEastAsia" w:hAnsiTheme="minorEastAsia" w:hint="eastAsia"/>
          <w:sz w:val="22"/>
        </w:rPr>
        <w:t>助成</w:t>
      </w:r>
      <w:r w:rsidRPr="00C717F4">
        <w:rPr>
          <w:rFonts w:asciiTheme="minorEastAsia" w:hAnsiTheme="minorEastAsia" w:hint="eastAsia"/>
          <w:sz w:val="22"/>
        </w:rPr>
        <w:t>事業を中止（廃止）したいので下記のとおり申請します。</w:t>
      </w:r>
    </w:p>
    <w:p w14:paraId="5F70CFA8" w14:textId="77777777" w:rsidR="00B7110E" w:rsidRPr="00513A36" w:rsidRDefault="00B7110E" w:rsidP="00B7110E">
      <w:pPr>
        <w:rPr>
          <w:rFonts w:asciiTheme="minorEastAsia" w:hAnsiTheme="minorEastAsia"/>
          <w:sz w:val="22"/>
        </w:rPr>
      </w:pPr>
    </w:p>
    <w:p w14:paraId="05DB3E12" w14:textId="738045F8" w:rsidR="00B7110E" w:rsidRPr="00C717F4" w:rsidRDefault="002B79BE" w:rsidP="002B79BE">
      <w:pPr>
        <w:jc w:val="center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/>
          <w:sz w:val="22"/>
        </w:rPr>
        <w:t>記</w:t>
      </w:r>
    </w:p>
    <w:p w14:paraId="1B092FD6" w14:textId="77777777" w:rsidR="002B79BE" w:rsidRPr="00C717F4" w:rsidRDefault="002B79BE" w:rsidP="00B7110E">
      <w:pPr>
        <w:rPr>
          <w:rFonts w:asciiTheme="minorEastAsia" w:hAnsiTheme="minorEastAsia"/>
          <w:sz w:val="22"/>
        </w:rPr>
      </w:pPr>
    </w:p>
    <w:p w14:paraId="46E8EA71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１　中止（廃止）の理由</w:t>
      </w:r>
    </w:p>
    <w:p w14:paraId="7076C9D7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182A2050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2326636C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12C0EF38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0EA5E7AD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0DB59165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0997965A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176FB930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34202CA5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515D9759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0E841045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7B70DFDC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3448EEFD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6D052152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78DC3694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3326CC45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72773A52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63055206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5E28A24B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57E70996" w14:textId="77777777" w:rsidR="00B7110E" w:rsidRPr="00C717F4" w:rsidRDefault="00B7110E" w:rsidP="00B7110E">
      <w:pPr>
        <w:rPr>
          <w:rFonts w:asciiTheme="minorEastAsia" w:hAnsiTheme="minorEastAsia"/>
          <w:sz w:val="22"/>
        </w:rPr>
      </w:pPr>
    </w:p>
    <w:p w14:paraId="6DCFAC09" w14:textId="77777777" w:rsidR="00EF2142" w:rsidRPr="00C717F4" w:rsidRDefault="00EF2142" w:rsidP="00B7110E">
      <w:pPr>
        <w:rPr>
          <w:rFonts w:asciiTheme="minorEastAsia" w:hAnsiTheme="minorEastAsia"/>
          <w:sz w:val="22"/>
        </w:rPr>
      </w:pPr>
    </w:p>
    <w:p w14:paraId="5307C211" w14:textId="77777777" w:rsidR="00EF2142" w:rsidRPr="00C717F4" w:rsidRDefault="00EF2142" w:rsidP="00B7110E">
      <w:pPr>
        <w:rPr>
          <w:rFonts w:asciiTheme="minorEastAsia" w:hAnsiTheme="minorEastAsia"/>
          <w:sz w:val="22"/>
        </w:rPr>
      </w:pPr>
    </w:p>
    <w:p w14:paraId="2FC940DA" w14:textId="77777777" w:rsidR="002B79BE" w:rsidRDefault="002B79BE" w:rsidP="00B7110E">
      <w:pPr>
        <w:rPr>
          <w:rFonts w:asciiTheme="minorEastAsia" w:hAnsiTheme="minorEastAsia"/>
          <w:sz w:val="22"/>
        </w:rPr>
      </w:pPr>
    </w:p>
    <w:p w14:paraId="101A25B0" w14:textId="77777777" w:rsidR="00C717F4" w:rsidRDefault="00C717F4" w:rsidP="00B7110E">
      <w:pPr>
        <w:rPr>
          <w:rFonts w:asciiTheme="minorEastAsia" w:hAnsiTheme="minorEastAsia"/>
          <w:sz w:val="22"/>
        </w:rPr>
      </w:pPr>
    </w:p>
    <w:p w14:paraId="56248A2F" w14:textId="77777777" w:rsidR="00C717F4" w:rsidRPr="00C717F4" w:rsidRDefault="00C717F4" w:rsidP="00B7110E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C717F4" w:rsidRPr="00C717F4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060C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938F-EF1D-4F5A-AFDA-EF56D6A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B0224204</Template>
  <TotalTime>908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2023-11-21T09:51:00Z</dcterms:modified>
</cp:coreProperties>
</file>